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9" w:rsidRPr="006A3269" w:rsidRDefault="006B6549" w:rsidP="00296ADC">
      <w:pPr>
        <w:pStyle w:val="1"/>
        <w:jc w:val="center"/>
        <w:rPr>
          <w:sz w:val="28"/>
        </w:rPr>
      </w:pPr>
      <w:r w:rsidRPr="006A3269">
        <w:rPr>
          <w:sz w:val="28"/>
        </w:rPr>
        <w:t>О</w:t>
      </w:r>
      <w:r w:rsidR="00296ADC">
        <w:rPr>
          <w:sz w:val="28"/>
        </w:rPr>
        <w:t>БЩИЕ СВЕДЕНИЯ</w:t>
      </w:r>
    </w:p>
    <w:p w:rsidR="002019BD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Полное наименование системы и ее условное обозначени</w:t>
      </w:r>
      <w:r w:rsidR="002019BD" w:rsidRPr="002019BD">
        <w:rPr>
          <w:szCs w:val="24"/>
        </w:rPr>
        <w:t>е</w:t>
      </w:r>
    </w:p>
    <w:p w:rsidR="00C168E0" w:rsidRPr="002019BD" w:rsidRDefault="002019BD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Ш</w:t>
      </w:r>
      <w:r w:rsidR="00C168E0" w:rsidRPr="002019BD">
        <w:rPr>
          <w:szCs w:val="24"/>
        </w:rPr>
        <w:t>ифр темы (шифр договора)</w:t>
      </w:r>
    </w:p>
    <w:p w:rsidR="00C168E0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Наименование предприятий разработчика и заказчика системы и их реквизиты</w:t>
      </w:r>
    </w:p>
    <w:p w:rsidR="00C168E0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Перечень документов, на основании которых создается система, кем и когда утверждены эти документы</w:t>
      </w:r>
    </w:p>
    <w:p w:rsidR="00C168E0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Плановые сроки начала и окончания работы по созданию системы</w:t>
      </w:r>
    </w:p>
    <w:p w:rsidR="00C168E0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Сведения об источниках и порядке финансирования работ</w:t>
      </w:r>
    </w:p>
    <w:p w:rsidR="00C168E0" w:rsidRPr="002019BD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Порядок оформления и предъявления заказчику результатов работ по созданию системы (ее частей), по изготовлению и наладке отдельных средств и программно-технических комплексов системы.</w:t>
      </w:r>
    </w:p>
    <w:p w:rsidR="006B6549" w:rsidRPr="006A326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НАЗНАЧЕНИЕ И ЦЕЛИ СОЗДАНИЯ СИСТЕМЫ</w:t>
      </w:r>
    </w:p>
    <w:p w:rsidR="00C168E0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Назначение системы</w:t>
      </w:r>
    </w:p>
    <w:p w:rsidR="002019BD" w:rsidRPr="002019BD" w:rsidRDefault="002019BD" w:rsidP="002019BD">
      <w:pPr>
        <w:rPr>
          <w:szCs w:val="24"/>
        </w:rPr>
      </w:pPr>
      <w:r w:rsidRPr="002019BD">
        <w:rPr>
          <w:szCs w:val="24"/>
        </w:rPr>
        <w:t>В подразделе «Назначение системы» указывают вид автоматизируемой деятельности (управление, проектирование и т. п.) и перечень объектов автоматизации (объектов), на которых предполагается ее использовать.</w:t>
      </w:r>
    </w:p>
    <w:p w:rsidR="00C168E0" w:rsidRDefault="00C168E0" w:rsidP="002019BD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2019BD">
        <w:rPr>
          <w:szCs w:val="24"/>
        </w:rPr>
        <w:t>Цели создания системы</w:t>
      </w:r>
    </w:p>
    <w:p w:rsidR="006A3269" w:rsidRPr="006A3269" w:rsidRDefault="006A3269" w:rsidP="006A3269">
      <w:pPr>
        <w:rPr>
          <w:szCs w:val="24"/>
        </w:rPr>
      </w:pPr>
      <w:r>
        <w:t>В подразделе «Цели создания системы» приводят наименования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АС, и указывают критерии оценки достижения целей создания системы.</w:t>
      </w:r>
    </w:p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ХАРАКТЕРИСТИКА ОБЪЕКТОВ АВТОМАТИЗАЦИИ</w:t>
      </w:r>
    </w:p>
    <w:p w:rsidR="006A3269" w:rsidRPr="006A3269" w:rsidRDefault="006A3269" w:rsidP="006A326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6A3269">
        <w:rPr>
          <w:rFonts w:eastAsia="Times New Roman"/>
          <w:szCs w:val="24"/>
          <w:lang w:eastAsia="ru-RU"/>
        </w:rPr>
        <w:t xml:space="preserve">1) краткие сведения об объекте автоматизации или ссылки на документы, содержащие такую информацию; </w:t>
      </w:r>
    </w:p>
    <w:p w:rsidR="006A3269" w:rsidRPr="006A3269" w:rsidRDefault="006A3269" w:rsidP="006A326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6A3269">
        <w:rPr>
          <w:rFonts w:eastAsia="Times New Roman"/>
          <w:szCs w:val="24"/>
          <w:lang w:eastAsia="ru-RU"/>
        </w:rPr>
        <w:t xml:space="preserve">2) сведения об условиях эксплуатации объекта автоматизации и характеристиках окружающей среды. </w:t>
      </w:r>
    </w:p>
    <w:p w:rsidR="006A3269" w:rsidRPr="006A3269" w:rsidRDefault="006A3269" w:rsidP="006A3269">
      <w:pPr>
        <w:rPr>
          <w:b/>
        </w:rPr>
      </w:pPr>
    </w:p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ТРЕБОВАНИЯ К СИСТЕМЕ</w:t>
      </w:r>
    </w:p>
    <w:p w:rsidR="00C76DE2" w:rsidRDefault="00C76DE2" w:rsidP="00C76DE2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C76DE2">
        <w:rPr>
          <w:rFonts w:eastAsia="Times New Roman"/>
          <w:szCs w:val="24"/>
          <w:lang w:eastAsia="ru-RU"/>
        </w:rPr>
        <w:t xml:space="preserve"> </w:t>
      </w:r>
      <w:r w:rsidRPr="00C76DE2">
        <w:rPr>
          <w:szCs w:val="24"/>
        </w:rPr>
        <w:t xml:space="preserve">Требования к системе в целом; </w:t>
      </w:r>
    </w:p>
    <w:p w:rsidR="00ED3040" w:rsidRPr="00C76DE2" w:rsidRDefault="00ED3040" w:rsidP="00ED3040">
      <w:r>
        <w:lastRenderedPageBreak/>
        <w:t>Состав требований к системе, включаемых в данный раздел ТЗ на АС, устанавливают в зависимости от вида, назначения, специфических особенностей и условий функционирования конкретной системы. В каждом подразделе приводят ссылки на действующие НТД, определяющие требования к системам соответствующего вида.</w:t>
      </w:r>
    </w:p>
    <w:p w:rsidR="00ED3040" w:rsidRDefault="00ED3040" w:rsidP="00ED3040">
      <w:pPr>
        <w:spacing w:before="100" w:beforeAutospacing="1" w:after="100" w:afterAutospacing="1" w:line="240" w:lineRule="auto"/>
        <w:ind w:left="720" w:firstLine="0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структуре и функционированию системы; </w:t>
      </w:r>
    </w:p>
    <w:p w:rsidR="00975500" w:rsidRP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1) перечень подсистем, их назначение и основные характеристики, требования к числу уровней иерархии и степени централизации системы; </w:t>
      </w:r>
    </w:p>
    <w:p w:rsidR="00975500" w:rsidRP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2) требования к способам и средствам связи для информационного обмена между компонентами системы; </w:t>
      </w:r>
    </w:p>
    <w:p w:rsidR="00975500" w:rsidRP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 п.); </w:t>
      </w:r>
    </w:p>
    <w:p w:rsidR="00975500" w:rsidRP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4) требования к режимам функционирования системы; </w:t>
      </w:r>
    </w:p>
    <w:p w:rsidR="00975500" w:rsidRP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5) требования по диагностированию системы; </w:t>
      </w:r>
    </w:p>
    <w:p w:rsidR="00975500" w:rsidRDefault="00975500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75500">
        <w:rPr>
          <w:rFonts w:eastAsia="Times New Roman"/>
          <w:szCs w:val="24"/>
          <w:lang w:eastAsia="ru-RU"/>
        </w:rPr>
        <w:t xml:space="preserve">6) перспективы развития, модернизации системы. </w:t>
      </w:r>
    </w:p>
    <w:p w:rsidR="00086AAD" w:rsidRPr="002F162C" w:rsidRDefault="00086AAD" w:rsidP="0097550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численности и квалификации персонала системы и режиму его работы;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требования к численности персонала (пользователей) АС;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требования к квалификации персонала, порядку его подготовки и контроля знаний и навыков;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требуемый режим работы персонала АС. 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показатели назначения;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требованиях к показателям назначения АС приводят значения параметров, характеризующие степень соответствия системы ее назначению.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степень приспособляемости системы к изменению процессов и методов управления, к отклонениям параметров объекта управления;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допустимые пределы модернизации и развития системы; </w:t>
      </w:r>
    </w:p>
    <w:p w:rsid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вероятностно-временные характеристики, при которых сохраняется целевое назначение системы. </w:t>
      </w:r>
    </w:p>
    <w:p w:rsidR="00086AAD" w:rsidRPr="002F162C" w:rsidRDefault="00086AAD" w:rsidP="00086AAD">
      <w:pPr>
        <w:spacing w:before="100" w:beforeAutospacing="1" w:after="100" w:afterAutospacing="1" w:line="240" w:lineRule="auto"/>
        <w:ind w:left="1440" w:firstLine="0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надежности;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1) состав и количественные значения показателей надежности для системы в целом или ее подсистем;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2) перечень аварийных ситуаций, по которым должны быть регламентированы требования к надежности, и значения соответствующих показателей;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3) требования к надежности технических средств и программного обеспечения;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 </w:t>
      </w:r>
    </w:p>
    <w:p w:rsidR="00086AAD" w:rsidRPr="002F162C" w:rsidRDefault="00086AAD" w:rsidP="00086A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безопасности;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 xml:space="preserve">В требования по безопасности включают требования по обеспечению безопасности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</w:t>
      </w:r>
      <w:r>
        <w:lastRenderedPageBreak/>
        <w:t>акустических шумов и т. п.), по допустимым уровням освещенности, вибрационных и шумовых нагрузок.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эргономике и технической эстетике;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 по эргономике и технической эстетике включают показатели АС, задающие необходимое качество взаимодействия человека с машиной и комфортность условий работы персонала.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транспортабельности для подвижных АС;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эксплуатации, техническому обслуживанию, ремонту и хранению компонентов системы;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1) 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периодичность обслуживания ТС системы или допустимость работы без обслуживания;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2) предварительные требования к допустимым площадям для размещения персонала и ТС системы, к параметрам сетей энергоснабжения и т. п.;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3) требования по количеству, квалификации обслуживающего персонала и режимам его работы;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4) требования к составу, размещению и условиям хранения комплекта запасных изделий и приборов;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5) требования к регламенту обслуживания.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защите информации от несанкционированного доступа;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 к защите информации от несанкционированного доступа включают требования, установленные в НТД, действующей в отрасли (ведомстве) заказчика.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по сохранности информации при авариях;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защите от влияния внешних воздействий;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требования к радиоэлектронной защите средств АС;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2) требования по стойкости, устойчивости и прочности к внешним воздействиям (среде применения).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к патентной чистоте;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требованиях по патентной чистоте указывают перечень стран, в отношении которых должна быть обеспечена патентная чистота системы и ее частей.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требования по стандартизации и унификации;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t>В требования к стандартизации и унификации включают: показатели, устанавливающие требуемую степень использования стандартных, унифицированных методов реализации функций (задач) системы, поставляемых программных средств, типовых математических методов и моделей, типовых проектных решений, унифицированных форм управленческих документов, установленных ГОСТ 6.10.1, общесоюзных классификаторов технико-экономической информации и классификаторов других категорий в соответствии с областью их применения, требования к использованию типовых автоматизированных рабочих мест, компонентов и комплексов</w:t>
      </w:r>
    </w:p>
    <w:p w:rsidR="002F162C" w:rsidRDefault="002F162C" w:rsidP="002F1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F162C">
        <w:rPr>
          <w:rFonts w:eastAsia="Times New Roman"/>
          <w:szCs w:val="24"/>
          <w:lang w:eastAsia="ru-RU"/>
        </w:rPr>
        <w:t xml:space="preserve">дополнительные требования.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lastRenderedPageBreak/>
        <w:t xml:space="preserve">1) требования к оснащению системы устройствами для обучения персонала (тренажерами, другими устройствами аналогичного назначения) и документацией на них;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2) требования к сервисной аппаратуре, стендам для проверки элементов системы;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3) требования к системе, связанные с особыми условиями эксплуатации; </w:t>
      </w:r>
    </w:p>
    <w:p w:rsidR="00086AAD" w:rsidRPr="00086AAD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4) специальные требования по усмотрению разработчика или заказчика системы. </w:t>
      </w:r>
    </w:p>
    <w:p w:rsidR="00086AAD" w:rsidRPr="002F162C" w:rsidRDefault="00086AAD" w:rsidP="00086A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C76DE2" w:rsidRDefault="00C76DE2" w:rsidP="00C76DE2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C76DE2">
        <w:rPr>
          <w:szCs w:val="24"/>
        </w:rPr>
        <w:t xml:space="preserve">Требования к функциям (задачам), выполняемым системой; </w:t>
      </w:r>
    </w:p>
    <w:p w:rsidR="00C76DE2" w:rsidRDefault="00C76DE2" w:rsidP="00C76DE2">
      <w:pPr>
        <w:pStyle w:val="a3"/>
        <w:ind w:left="1276" w:firstLine="0"/>
        <w:rPr>
          <w:szCs w:val="24"/>
        </w:rPr>
      </w:pPr>
    </w:p>
    <w:p w:rsidR="00086AAD" w:rsidRPr="00086AAD" w:rsidRDefault="00086AAD" w:rsidP="00086AAD">
      <w:pPr>
        <w:spacing w:line="240" w:lineRule="auto"/>
        <w:ind w:left="1276" w:firstLine="0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1) по каждой подсистеме перечень функций, задач или их комплексов (в том числе обеспечивающих взаимодействие частей системы), подлежащих автоматизации; </w:t>
      </w:r>
    </w:p>
    <w:p w:rsidR="00086AAD" w:rsidRPr="00086AAD" w:rsidRDefault="00086AAD" w:rsidP="00086AAD">
      <w:pPr>
        <w:spacing w:before="100" w:beforeAutospacing="1" w:after="100" w:afterAutospacing="1" w:line="240" w:lineRule="auto"/>
        <w:ind w:left="1276" w:firstLine="0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 </w:t>
      </w:r>
    </w:p>
    <w:p w:rsidR="00086AAD" w:rsidRDefault="00086AAD" w:rsidP="00086AAD">
      <w:pPr>
        <w:spacing w:line="240" w:lineRule="auto"/>
        <w:ind w:left="1276" w:firstLine="0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2) временной регламент реализации каждой функции, задачи (или комплекса задач); </w:t>
      </w:r>
    </w:p>
    <w:p w:rsidR="00086AAD" w:rsidRPr="00086AAD" w:rsidRDefault="00086AAD" w:rsidP="00086AAD">
      <w:pPr>
        <w:spacing w:line="240" w:lineRule="auto"/>
        <w:ind w:left="1276" w:firstLine="0"/>
        <w:rPr>
          <w:rFonts w:eastAsia="Times New Roman"/>
          <w:szCs w:val="24"/>
          <w:lang w:eastAsia="ru-RU"/>
        </w:rPr>
      </w:pPr>
      <w:r w:rsidRPr="00086AAD">
        <w:rPr>
          <w:rFonts w:eastAsia="Times New Roman"/>
          <w:szCs w:val="24"/>
          <w:lang w:eastAsia="ru-RU"/>
        </w:rPr>
        <w:t xml:space="preserve">3)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 </w:t>
      </w:r>
    </w:p>
    <w:p w:rsidR="00086AAD" w:rsidRPr="00086AAD" w:rsidRDefault="00086AAD" w:rsidP="00086AAD">
      <w:pPr>
        <w:ind w:left="708"/>
        <w:rPr>
          <w:szCs w:val="24"/>
        </w:rPr>
      </w:pPr>
      <w:r w:rsidRPr="00086AAD">
        <w:rPr>
          <w:rFonts w:eastAsia="Times New Roman"/>
          <w:szCs w:val="24"/>
          <w:lang w:eastAsia="ru-RU"/>
        </w:rPr>
        <w:t>4) перечень и критерии отказов для каждой функции, по которой задаются требования по надежности.</w:t>
      </w:r>
    </w:p>
    <w:p w:rsidR="00C76DE2" w:rsidRPr="00C76DE2" w:rsidRDefault="00C76DE2" w:rsidP="00C76DE2">
      <w:pPr>
        <w:pStyle w:val="a3"/>
        <w:ind w:left="1276" w:firstLine="0"/>
        <w:rPr>
          <w:szCs w:val="24"/>
        </w:rPr>
      </w:pPr>
    </w:p>
    <w:p w:rsidR="00C76DE2" w:rsidRDefault="00C76DE2" w:rsidP="00C76DE2">
      <w:pPr>
        <w:pStyle w:val="a3"/>
        <w:numPr>
          <w:ilvl w:val="1"/>
          <w:numId w:val="3"/>
        </w:numPr>
        <w:ind w:left="1276"/>
        <w:rPr>
          <w:szCs w:val="24"/>
        </w:rPr>
      </w:pPr>
      <w:r w:rsidRPr="00C76DE2">
        <w:rPr>
          <w:szCs w:val="24"/>
        </w:rPr>
        <w:t xml:space="preserve">Требования к видам обеспечения. </w:t>
      </w:r>
    </w:p>
    <w:p w:rsidR="00C76DE2" w:rsidRDefault="00C76DE2" w:rsidP="00C76DE2">
      <w:pPr>
        <w:pStyle w:val="a3"/>
        <w:ind w:left="1276" w:firstLine="0"/>
        <w:rPr>
          <w:szCs w:val="24"/>
        </w:rPr>
      </w:pPr>
    </w:p>
    <w:p w:rsidR="00086AAD" w:rsidRDefault="00086AAD" w:rsidP="00C76DE2">
      <w:pPr>
        <w:pStyle w:val="a3"/>
        <w:ind w:left="1276" w:firstLine="0"/>
        <w:rPr>
          <w:szCs w:val="24"/>
        </w:rPr>
      </w:pPr>
      <w:r>
        <w:t>В подразделе «Требования к видам обеспечения» в зависимости от вида системы приводят требования к математическому, информационному, лингвистическому, программному, техническому, метрологическому, организационному, методическому и другие видам обеспечения системы.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 w:hAnsi="Symbol"/>
          <w:szCs w:val="24"/>
          <w:lang w:eastAsia="ru-RU"/>
        </w:rPr>
        <w:t></w:t>
      </w:r>
      <w:r w:rsidRPr="00ED3040">
        <w:rPr>
          <w:rFonts w:eastAsia="Times New Roman"/>
          <w:szCs w:val="24"/>
          <w:lang w:eastAsia="ru-RU"/>
        </w:rPr>
        <w:t xml:space="preserve">  Для математического обеспечения системы приводят требования к составу, области применения (ограничения) и способам, использования в системе математических методов и моделей, типовых алгоритмов и алгоритмов, подлежащих разработке.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2.6.3.2. Для информационного обеспечения системы приводят требования: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к составу, структуре и способам организации данных в системе;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к информационному обмену между компонентами системы;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к информационной совместимости со смежными системами;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5) по применению систем управления базами данных;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6) к структуре процесса сбора, обработки, передачи данных в системе и представлению данных;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lastRenderedPageBreak/>
        <w:t xml:space="preserve">7) к защите данных от разрушений при авариях и сбоях в электропитании системы;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8) к контролю, хранению, обновлению и восстановлению данных; </w:t>
      </w:r>
    </w:p>
    <w:p w:rsidR="00ED3040" w:rsidRPr="00ED3040" w:rsidRDefault="00ED3040" w:rsidP="00ED30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9) к процедуре придания юридической силы документам, продуцируемым техническими средствами АС (в соответствии с </w:t>
      </w:r>
      <w:hyperlink r:id="rId8" w:history="1">
        <w:r w:rsidRPr="00ED3040">
          <w:rPr>
            <w:rFonts w:eastAsia="Times New Roman"/>
            <w:color w:val="0000FF"/>
            <w:szCs w:val="24"/>
            <w:u w:val="single"/>
            <w:lang w:eastAsia="ru-RU"/>
          </w:rPr>
          <w:t>ГОСТ 6.10.4</w:t>
        </w:r>
      </w:hyperlink>
      <w:r w:rsidRPr="00ED3040">
        <w:rPr>
          <w:rFonts w:eastAsia="Times New Roman"/>
          <w:szCs w:val="24"/>
          <w:lang w:eastAsia="ru-RU"/>
        </w:rPr>
        <w:t xml:space="preserve">).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2.6.3.3. 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2.6.3.4. Для программного обеспечения системы приводят перечень покупных программных средств, а также требования: </w:t>
      </w:r>
    </w:p>
    <w:p w:rsidR="00ED3040" w:rsidRPr="00ED3040" w:rsidRDefault="00ED3040" w:rsidP="00ED30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к независимости программных средств от используемых СВТ и операционной среды; </w:t>
      </w:r>
    </w:p>
    <w:p w:rsidR="00ED3040" w:rsidRPr="00ED3040" w:rsidRDefault="00ED3040" w:rsidP="00ED30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к качеству программных средств, а также к способам его обеспечения и контроля; </w:t>
      </w:r>
    </w:p>
    <w:p w:rsidR="00ED3040" w:rsidRPr="00ED3040" w:rsidRDefault="00ED3040" w:rsidP="00ED30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по необходимости согласования вновь разрабатываемых программных средств с фондом алгоритмов и программ.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2.6.3.5. Для технического обеспечения системы приводят требования: </w:t>
      </w:r>
    </w:p>
    <w:p w:rsidR="00ED3040" w:rsidRPr="00ED3040" w:rsidRDefault="00ED3040" w:rsidP="00ED30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 </w:t>
      </w:r>
    </w:p>
    <w:p w:rsidR="00ED3040" w:rsidRPr="00ED3040" w:rsidRDefault="00ED3040" w:rsidP="00ED30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к функциональным, конструктивным и эксплуатационным характеристикам средств технического обеспечения системы.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2.6.3.6. В требованиях к метрологическому обеспечению приводят: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предварительный перечень измерительных каналов;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требования к точности измерений параметров и (или) к метрологическим характеристикам измерительных каналов;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требования к метрологической совместимости технических средств системы;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4) перечень управляющих и вычислительных каналов системы, для которых необходимо оценивать точностные характеристики;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5) требования к метрологическому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 </w:t>
      </w:r>
    </w:p>
    <w:p w:rsidR="00ED3040" w:rsidRPr="00ED3040" w:rsidRDefault="00ED3040" w:rsidP="00ED30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6) вид метрологической аттестации (государственная или ведомственная) с указанием порядка ее выполнения и организаций, проводящих аттестацию.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2.6.3.7. Для организационного обеспечения приводят требования: </w:t>
      </w:r>
    </w:p>
    <w:p w:rsidR="00ED3040" w:rsidRPr="00ED3040" w:rsidRDefault="00ED3040" w:rsidP="00ED3040">
      <w:pPr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 w:hAnsi="Symbol"/>
          <w:szCs w:val="24"/>
          <w:lang w:eastAsia="ru-RU"/>
        </w:rPr>
        <w:t></w:t>
      </w:r>
      <w:r w:rsidRPr="00ED3040">
        <w:rPr>
          <w:rFonts w:eastAsia="Times New Roman"/>
          <w:szCs w:val="24"/>
          <w:lang w:eastAsia="ru-RU"/>
        </w:rPr>
        <w:t xml:space="preserve">  1) к структуре и функциям подразделений, участвующих в функционировании системы или обеспечивающих эксплуатацию; </w:t>
      </w:r>
    </w:p>
    <w:p w:rsidR="00ED3040" w:rsidRPr="00ED3040" w:rsidRDefault="00ED3040" w:rsidP="00ED3040">
      <w:pPr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 w:hAnsi="Symbol"/>
          <w:szCs w:val="24"/>
          <w:lang w:eastAsia="ru-RU"/>
        </w:rPr>
        <w:t></w:t>
      </w:r>
      <w:r w:rsidRPr="00ED3040">
        <w:rPr>
          <w:rFonts w:eastAsia="Times New Roman"/>
          <w:szCs w:val="24"/>
          <w:lang w:eastAsia="ru-RU"/>
        </w:rPr>
        <w:t xml:space="preserve">  2) к организации функционирования системы и порядку взаимодействия персонала АС и персонала объекта автоматизации; </w:t>
      </w:r>
    </w:p>
    <w:p w:rsidR="00ED3040" w:rsidRPr="00ED3040" w:rsidRDefault="00ED3040" w:rsidP="00ED3040">
      <w:pPr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 w:hAnsi="Symbol"/>
          <w:szCs w:val="24"/>
          <w:lang w:eastAsia="ru-RU"/>
        </w:rPr>
        <w:t></w:t>
      </w:r>
      <w:r w:rsidRPr="00ED3040">
        <w:rPr>
          <w:rFonts w:eastAsia="Times New Roman"/>
          <w:szCs w:val="24"/>
          <w:lang w:eastAsia="ru-RU"/>
        </w:rPr>
        <w:t xml:space="preserve">  3) к защите от ошибочных действий персонала системы.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lastRenderedPageBreak/>
        <w:t xml:space="preserve">2.6.3.8. Для методического обеспечения САПР приводят требования к составу нормативно-технической документации системы (перечень применяемых при ее функционировании стандартов, нормативов, методик и т. п.). </w:t>
      </w:r>
    </w:p>
    <w:p w:rsidR="00086AAD" w:rsidRPr="00C76DE2" w:rsidRDefault="00086AAD" w:rsidP="00C76DE2">
      <w:pPr>
        <w:pStyle w:val="a3"/>
        <w:ind w:left="1276" w:firstLine="0"/>
        <w:rPr>
          <w:szCs w:val="24"/>
        </w:rPr>
      </w:pPr>
    </w:p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СОСТАВ И СОДЕРЖАНИЕ РАБОТ ПО СОЗДАНИЮ СИСТЕМЫ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Раздел «Состав и содержание работ по созданию (развитию) системы» должен содержать перечень стадий и этапов работ по созданию системы в соответствии с ГОСТ 24.601,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данном разделе также приводят: </w:t>
      </w:r>
    </w:p>
    <w:p w:rsidR="00ED3040" w:rsidRPr="00ED3040" w:rsidRDefault="00ED3040" w:rsidP="00ED30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перечень документов, по </w:t>
      </w:r>
      <w:hyperlink r:id="rId9" w:history="1">
        <w:r w:rsidRPr="00ED3040">
          <w:rPr>
            <w:rFonts w:eastAsia="Times New Roman"/>
            <w:color w:val="0000FF"/>
            <w:szCs w:val="24"/>
            <w:u w:val="single"/>
            <w:lang w:eastAsia="ru-RU"/>
          </w:rPr>
          <w:t>ГОСТ 34.201-89</w:t>
        </w:r>
      </w:hyperlink>
      <w:r w:rsidRPr="00ED3040">
        <w:rPr>
          <w:rFonts w:eastAsia="Times New Roman"/>
          <w:szCs w:val="24"/>
          <w:lang w:eastAsia="ru-RU"/>
        </w:rPr>
        <w:t xml:space="preserve">, предъявляемых по окончании соответствующих стадий и этапов работ; </w:t>
      </w:r>
    </w:p>
    <w:p w:rsidR="00ED3040" w:rsidRPr="00ED3040" w:rsidRDefault="00ED3040" w:rsidP="00ED30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вид и порядок проведения экспертизы технической документации (стадия, этап, объем проверяемой документации, организация-эксперт); </w:t>
      </w:r>
    </w:p>
    <w:p w:rsidR="00ED3040" w:rsidRPr="00ED3040" w:rsidRDefault="00ED3040" w:rsidP="00ED30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программу работ, направленных на обеспечение требуемого уровня надежности разрабатываемой системы (при необходимости); </w:t>
      </w:r>
    </w:p>
    <w:p w:rsidR="00ED3040" w:rsidRPr="00ED3040" w:rsidRDefault="00ED3040" w:rsidP="00ED30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4) перечень работ по метрологическому обеспечению на всех стадиях создания системы с указанием их сроков выполнения и организаций-исполнителей (при необходимости). </w:t>
      </w:r>
    </w:p>
    <w:p w:rsidR="00ED3040" w:rsidRPr="00ED3040" w:rsidRDefault="00ED3040" w:rsidP="00ED3040"/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ПОРЯДОК КОНТРОЛЯ И ПРОВЕРКИ СИСТЕМЫ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разделе «Порядок контроля и приемки системы» указывают: </w:t>
      </w:r>
    </w:p>
    <w:p w:rsidR="00ED3040" w:rsidRPr="00ED3040" w:rsidRDefault="00ED3040" w:rsidP="00ED30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виды, состав, объем и методы испытаний системы и ее составных частей (виды испытаний в соответствии с действующими нормами, распространяющимися на разрабатываемую систему); </w:t>
      </w:r>
    </w:p>
    <w:p w:rsidR="00ED3040" w:rsidRPr="00ED3040" w:rsidRDefault="00ED3040" w:rsidP="00ED30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 </w:t>
      </w:r>
    </w:p>
    <w:p w:rsidR="00ED3040" w:rsidRPr="00ED3040" w:rsidRDefault="00ED3040" w:rsidP="00ED30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З) статус приемочной комиссии (государственная, межведомственная, ведомственная). </w:t>
      </w:r>
    </w:p>
    <w:p w:rsidR="00ED3040" w:rsidRPr="00ED3040" w:rsidRDefault="00ED3040" w:rsidP="00ED3040"/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lastRenderedPageBreak/>
        <w:t>ТРЕБОВАНИЯ К СОСТАВУ И СОДЕРЖАНИЮ РАБОТ ПО ПОДГОТОВКЕ ОБЪЕКТА АВТОМАТИЗАЦИИ К ВВОДУ СИСТЕМЫ В ДЕЙСТВИЕ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объекта автоматизации к вводу АС в действие.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перечень основных мероприятий включают: </w:t>
      </w:r>
    </w:p>
    <w:p w:rsidR="00ED3040" w:rsidRPr="00ED3040" w:rsidRDefault="00ED3040" w:rsidP="00ED30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ЭВМ; </w:t>
      </w:r>
    </w:p>
    <w:p w:rsidR="00ED3040" w:rsidRPr="00ED3040" w:rsidRDefault="00ED3040" w:rsidP="00ED30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изменения, которые необходимо осуществить в объекте автоматизации; </w:t>
      </w:r>
    </w:p>
    <w:p w:rsidR="00ED3040" w:rsidRPr="00ED3040" w:rsidRDefault="00ED3040" w:rsidP="00ED30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создание условий функционирования объекта автоматизации, при которых гарантируется соответствие создаваемой системы требованиям, содержащимся в ТЗ; </w:t>
      </w:r>
    </w:p>
    <w:p w:rsidR="00ED3040" w:rsidRPr="00ED3040" w:rsidRDefault="00ED3040" w:rsidP="00ED30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4) создание необходимых для функционирования системы подразделений и служб; </w:t>
      </w:r>
    </w:p>
    <w:p w:rsidR="00ED3040" w:rsidRPr="00ED3040" w:rsidRDefault="00ED3040" w:rsidP="00ED30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5) сроки и порядок комплектования штатов и обучения персонала.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Например, для АСУ приводят: </w:t>
      </w:r>
    </w:p>
    <w:p w:rsidR="00ED3040" w:rsidRPr="00ED3040" w:rsidRDefault="00ED3040" w:rsidP="00ED30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изменения применяемых методов управления; </w:t>
      </w:r>
    </w:p>
    <w:p w:rsidR="00ED3040" w:rsidRPr="00ED3040" w:rsidRDefault="00ED3040" w:rsidP="00ED30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создание условий для работы компонентов АСУ, при которых гарантируется соответствие системы требованиям, содержащимся в ТЗ. </w:t>
      </w:r>
    </w:p>
    <w:p w:rsidR="00ED3040" w:rsidRPr="00ED3040" w:rsidRDefault="00ED3040" w:rsidP="00ED3040"/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ТРЕБОВАНИЯ К ДОКУМЕНТИРОВАНИЮ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разделе «Требования к документированию» приводят: </w:t>
      </w:r>
    </w:p>
    <w:p w:rsidR="00ED3040" w:rsidRPr="00ED3040" w:rsidRDefault="00ED3040" w:rsidP="00ED30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согласованный разработчиком и Заказчиком системы перечень подлежащих разработке комплектов и видов документов, соответствующих требованиям </w:t>
      </w:r>
      <w:hyperlink r:id="rId10" w:history="1">
        <w:r w:rsidRPr="00ED3040">
          <w:rPr>
            <w:rFonts w:eastAsia="Times New Roman"/>
            <w:color w:val="0000FF"/>
            <w:szCs w:val="24"/>
            <w:u w:val="single"/>
            <w:lang w:eastAsia="ru-RU"/>
          </w:rPr>
          <w:t>ГОСТ 34.201-89</w:t>
        </w:r>
      </w:hyperlink>
      <w:r w:rsidRPr="00ED3040">
        <w:rPr>
          <w:rFonts w:eastAsia="Times New Roman"/>
          <w:szCs w:val="24"/>
          <w:lang w:eastAsia="ru-RU"/>
        </w:rPr>
        <w:t xml:space="preserve"> и НТД отрасли заказчика; </w:t>
      </w:r>
      <w:r w:rsidRPr="00ED3040">
        <w:rPr>
          <w:rFonts w:eastAsia="Times New Roman"/>
          <w:szCs w:val="24"/>
          <w:lang w:eastAsia="ru-RU"/>
        </w:rPr>
        <w:br/>
        <w:t xml:space="preserve">перечень документов, выпускаемых на машинных носителях; </w:t>
      </w:r>
      <w:r w:rsidRPr="00ED3040">
        <w:rPr>
          <w:rFonts w:eastAsia="Times New Roman"/>
          <w:szCs w:val="24"/>
          <w:lang w:eastAsia="ru-RU"/>
        </w:rPr>
        <w:br/>
        <w:t xml:space="preserve">требования к микрофильмированию документации; </w:t>
      </w:r>
    </w:p>
    <w:p w:rsidR="00ED3040" w:rsidRPr="00ED3040" w:rsidRDefault="00ED3040" w:rsidP="00ED30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требования по документированию комплектующих элементов межотраслевого применения в соответствии с требованиями ЕСКД и ЕСПД; </w:t>
      </w:r>
    </w:p>
    <w:p w:rsidR="00ED3040" w:rsidRPr="00ED3040" w:rsidRDefault="00ED3040" w:rsidP="00ED30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3)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 </w:t>
      </w:r>
    </w:p>
    <w:p w:rsidR="00ED3040" w:rsidRPr="00ED3040" w:rsidRDefault="00ED3040" w:rsidP="00ED3040"/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lastRenderedPageBreak/>
        <w:t>ИСТОЧНИКИ РАЗРАБОТКИ</w:t>
      </w:r>
    </w:p>
    <w:p w:rsidR="00ED3040" w:rsidRPr="00ED3040" w:rsidRDefault="00ED3040" w:rsidP="00ED3040">
      <w:r>
        <w:t>В разделе «Источники разработки» должны быть перечислены документы и информационные материалы (технико-экономическое обоснование, отчеты о законченных научно-исследовательских работах, информационные материалы на отечественные, зарубежные системы-аналоги и др.), на основании которых разрабатывалось ТЗ и которые должны быть использованы при создании системы.</w:t>
      </w:r>
    </w:p>
    <w:p w:rsidR="00C168E0" w:rsidRDefault="00C168E0" w:rsidP="002019BD"/>
    <w:p w:rsidR="00C168E0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ПРИЛОЖЕНИЯ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В состав ТЗ на АС при наличии утвержденных методик включают приложения, содержащие: </w:t>
      </w:r>
    </w:p>
    <w:p w:rsidR="00ED3040" w:rsidRPr="00ED3040" w:rsidRDefault="00ED3040" w:rsidP="00ED30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1) расчет ожидаемой эффективности системы; </w:t>
      </w:r>
    </w:p>
    <w:p w:rsidR="00ED3040" w:rsidRPr="00ED3040" w:rsidRDefault="00ED3040" w:rsidP="00ED30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 xml:space="preserve">2) оценку научно-технического уровня системы. </w:t>
      </w:r>
    </w:p>
    <w:p w:rsidR="00ED3040" w:rsidRPr="00ED3040" w:rsidRDefault="00ED3040" w:rsidP="00ED3040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  <w:lang w:eastAsia="ru-RU"/>
        </w:rPr>
      </w:pPr>
      <w:r w:rsidRPr="00ED3040">
        <w:rPr>
          <w:rFonts w:eastAsia="Times New Roman"/>
          <w:szCs w:val="24"/>
          <w:lang w:eastAsia="ru-RU"/>
        </w:rPr>
        <w:t>Приложения включают в состав ТЗ на АС по согласованию между разработчиком и заказчиком системы.</w:t>
      </w:r>
    </w:p>
    <w:p w:rsidR="00ED3040" w:rsidRPr="00ED3040" w:rsidRDefault="00ED3040" w:rsidP="00ED3040"/>
    <w:sectPr w:rsidR="00ED3040" w:rsidRPr="00ED3040" w:rsidSect="00296ADC">
      <w:headerReference w:type="default" r:id="rId11"/>
      <w:headerReference w:type="first" r:id="rId12"/>
      <w:pgSz w:w="11907" w:h="16839" w:code="9"/>
      <w:pgMar w:top="1418" w:right="567" w:bottom="851" w:left="1134" w:header="28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E3" w:rsidRDefault="002252E3" w:rsidP="00296ADC">
      <w:pPr>
        <w:spacing w:line="240" w:lineRule="auto"/>
      </w:pPr>
      <w:r>
        <w:separator/>
      </w:r>
    </w:p>
  </w:endnote>
  <w:endnote w:type="continuationSeparator" w:id="1">
    <w:p w:rsidR="002252E3" w:rsidRDefault="002252E3" w:rsidP="00296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E3" w:rsidRDefault="002252E3" w:rsidP="00296ADC">
      <w:pPr>
        <w:spacing w:line="240" w:lineRule="auto"/>
      </w:pPr>
      <w:r>
        <w:separator/>
      </w:r>
    </w:p>
  </w:footnote>
  <w:footnote w:type="continuationSeparator" w:id="1">
    <w:p w:rsidR="002252E3" w:rsidRDefault="002252E3" w:rsidP="00296A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8073"/>
    </w:sdtPr>
    <w:sdtContent>
      <w:p w:rsidR="00296ADC" w:rsidRDefault="00AD66F3" w:rsidP="00296ADC">
        <w:pPr>
          <w:pStyle w:val="a6"/>
          <w:ind w:firstLine="0"/>
          <w:jc w:val="center"/>
        </w:pPr>
        <w:fldSimple w:instr=" PAGE   \* MERGEFORMAT ">
          <w:r w:rsidR="00E45684">
            <w:rPr>
              <w:noProof/>
            </w:rPr>
            <w:t>1</w:t>
          </w:r>
        </w:fldSimple>
      </w:p>
      <w:p w:rsidR="00296ADC" w:rsidRDefault="00AD66F3" w:rsidP="00296ADC">
        <w:pPr>
          <w:pStyle w:val="a6"/>
          <w:ind w:firstLine="0"/>
          <w:jc w:val="center"/>
        </w:pPr>
      </w:p>
    </w:sdtContent>
  </w:sdt>
  <w:p w:rsidR="00296ADC" w:rsidRDefault="00296ADC" w:rsidP="00296ADC">
    <w:pPr>
      <w:pStyle w:val="a6"/>
      <w:ind w:firstLine="0"/>
      <w:jc w:val="center"/>
    </w:pPr>
    <w:r w:rsidRPr="00296ADC">
      <w:t>RU.МГТУ.01111.11 90 01-1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1" w:rsidRDefault="00C65561" w:rsidP="00C65561">
    <w:pPr>
      <w:pStyle w:val="a6"/>
      <w:ind w:firstLine="0"/>
      <w:jc w:val="center"/>
    </w:pPr>
  </w:p>
  <w:p w:rsidR="00C65561" w:rsidRDefault="00C65561" w:rsidP="00C65561">
    <w:pPr>
      <w:pStyle w:val="a6"/>
      <w:ind w:firstLine="0"/>
      <w:jc w:val="center"/>
    </w:pPr>
  </w:p>
  <w:p w:rsidR="00C65561" w:rsidRDefault="00C65561" w:rsidP="00C65561">
    <w:pPr>
      <w:pStyle w:val="a6"/>
      <w:ind w:firstLine="0"/>
      <w:jc w:val="center"/>
    </w:pPr>
    <w:r w:rsidRPr="00296ADC">
      <w:t>RU.МГТУ.01111.11 90 01-1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CA8"/>
    <w:multiLevelType w:val="multilevel"/>
    <w:tmpl w:val="2AE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76E81"/>
    <w:multiLevelType w:val="multilevel"/>
    <w:tmpl w:val="36D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5A6A"/>
    <w:multiLevelType w:val="multilevel"/>
    <w:tmpl w:val="C07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553C"/>
    <w:multiLevelType w:val="multilevel"/>
    <w:tmpl w:val="3E5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F2916"/>
    <w:multiLevelType w:val="multilevel"/>
    <w:tmpl w:val="D35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814"/>
    <w:multiLevelType w:val="multilevel"/>
    <w:tmpl w:val="3F8C2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79E4712"/>
    <w:multiLevelType w:val="multilevel"/>
    <w:tmpl w:val="9EA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E2CE2"/>
    <w:multiLevelType w:val="multilevel"/>
    <w:tmpl w:val="141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F5599"/>
    <w:multiLevelType w:val="multilevel"/>
    <w:tmpl w:val="36E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2FE5"/>
    <w:multiLevelType w:val="multilevel"/>
    <w:tmpl w:val="3E3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938E0"/>
    <w:multiLevelType w:val="multilevel"/>
    <w:tmpl w:val="72C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2741B"/>
    <w:multiLevelType w:val="multilevel"/>
    <w:tmpl w:val="FFA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D723A"/>
    <w:multiLevelType w:val="multilevel"/>
    <w:tmpl w:val="C4A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84C7E"/>
    <w:multiLevelType w:val="multilevel"/>
    <w:tmpl w:val="F064E6FC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>
    <w:nsid w:val="64136B13"/>
    <w:multiLevelType w:val="multilevel"/>
    <w:tmpl w:val="141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B3B87"/>
    <w:multiLevelType w:val="multilevel"/>
    <w:tmpl w:val="CAB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64B9C"/>
    <w:multiLevelType w:val="multilevel"/>
    <w:tmpl w:val="CA1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7761F"/>
    <w:multiLevelType w:val="multilevel"/>
    <w:tmpl w:val="C87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B415D"/>
    <w:multiLevelType w:val="multilevel"/>
    <w:tmpl w:val="913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45449"/>
    <w:multiLevelType w:val="hybridMultilevel"/>
    <w:tmpl w:val="8DB24D9E"/>
    <w:lvl w:ilvl="0" w:tplc="2338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8D4FB1"/>
    <w:multiLevelType w:val="multilevel"/>
    <w:tmpl w:val="0E7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B4614"/>
    <w:multiLevelType w:val="multilevel"/>
    <w:tmpl w:val="590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E40D3"/>
    <w:multiLevelType w:val="multilevel"/>
    <w:tmpl w:val="1A4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22"/>
  </w:num>
  <w:num w:numId="7">
    <w:abstractNumId w:val="4"/>
  </w:num>
  <w:num w:numId="8">
    <w:abstractNumId w:val="0"/>
  </w:num>
  <w:num w:numId="9">
    <w:abstractNumId w:val="21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2"/>
  </w:num>
  <w:num w:numId="20">
    <w:abstractNumId w:val="17"/>
  </w:num>
  <w:num w:numId="21">
    <w:abstractNumId w:val="18"/>
  </w:num>
  <w:num w:numId="22">
    <w:abstractNumId w:val="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16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0202"/>
    <w:rsid w:val="00086AA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96A45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19BD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52E3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96AD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162C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86555"/>
    <w:rsid w:val="00690450"/>
    <w:rsid w:val="00690F8C"/>
    <w:rsid w:val="00693B3C"/>
    <w:rsid w:val="006A1C96"/>
    <w:rsid w:val="006A277D"/>
    <w:rsid w:val="006A3269"/>
    <w:rsid w:val="006A3BAE"/>
    <w:rsid w:val="006B0CAE"/>
    <w:rsid w:val="006B3AB8"/>
    <w:rsid w:val="006B5E14"/>
    <w:rsid w:val="006B6549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500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096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D66F3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168E0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65561"/>
    <w:rsid w:val="00C70F98"/>
    <w:rsid w:val="00C7111C"/>
    <w:rsid w:val="00C720A7"/>
    <w:rsid w:val="00C72F0F"/>
    <w:rsid w:val="00C73593"/>
    <w:rsid w:val="00C74734"/>
    <w:rsid w:val="00C747CF"/>
    <w:rsid w:val="00C76DE2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54E3"/>
    <w:rsid w:val="00CB698A"/>
    <w:rsid w:val="00CC129B"/>
    <w:rsid w:val="00CC1843"/>
    <w:rsid w:val="00CC51EC"/>
    <w:rsid w:val="00CD369E"/>
    <w:rsid w:val="00CD3D7D"/>
    <w:rsid w:val="00CD65B6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684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316"/>
    <w:rsid w:val="00E85917"/>
    <w:rsid w:val="00E859C9"/>
    <w:rsid w:val="00E907EF"/>
    <w:rsid w:val="00E92510"/>
    <w:rsid w:val="00E92764"/>
    <w:rsid w:val="00E93A53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3040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6EC5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9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19B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BD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6B65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19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086AA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30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6A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ADC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6A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AD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D:\&#1059;&#1095;&#1077;&#1073;&#1072;\&#1044;&#1080;&#1087;&#1083;&#1086;&#1084;\RD-Project.%20&#1044;&#1086;&#1087;.%20&#1084;&#1072;&#1090;&#1077;&#1088;&#1080;&#1072;&#1083;&#1099;\&#1043;&#1054;&#1057;&#1058;%2034.602-89.%20&#1048;&#1085;&#1092;&#1086;&#1088;&#1084;&#1072;&#1094;&#1080;&#1086;&#1085;&#1085;&#1072;&#1103;%20&#1090;&#1077;&#1093;&#1085;&#1086;&#1083;&#1086;&#1075;&#1080;&#1103;.%20&#1040;&#1074;&#1090;&#1086;&#1084;&#1072;&#1090;&#1080;&#1079;&#1080;&#1088;&#1086;&#1074;&#1072;&#1085;&#1085;&#1099;&#1077;%20&#1089;&#1080;&#1089;&#1090;&#1077;&#1084;&#1099;.%20&#1058;&#1077;&#1093;&#1085;&#1080;&#1095;&#1077;&#1089;&#1082;&#1086;&#1077;%20&#1079;&#1072;&#1076;&#1072;&#1085;&#1080;&#1077;%20&#1085;&#1072;%20&#1089;&#1086;&#1079;&#1076;&#1072;&#1085;&#1080;&#1077;%20&#1072;&#1074;&#1090;&#1086;&#1084;&#1072;&#1090;&#1080;&#1079;&#1080;&#1088;&#1086;&#1074;&#1072;&#1085;&#1085;&#1086;&#1081;%20&#1089;&#1080;&#1089;&#1090;&#1077;&#1084;&#1099;.mht!6-10-4-8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html:file://D:\&#1059;&#1095;&#1077;&#1073;&#1072;\&#1044;&#1080;&#1087;&#1083;&#1086;&#1084;\RD-Project.%20&#1044;&#1086;&#1087;.%20&#1084;&#1072;&#1090;&#1077;&#1088;&#1080;&#1072;&#1083;&#1099;\&#1043;&#1054;&#1057;&#1058;%2034.602-89.%20&#1048;&#1085;&#1092;&#1086;&#1088;&#1084;&#1072;&#1094;&#1080;&#1086;&#1085;&#1085;&#1072;&#1103;%20&#1090;&#1077;&#1093;&#1085;&#1086;&#1083;&#1086;&#1075;&#1080;&#1103;.%20&#1040;&#1074;&#1090;&#1086;&#1084;&#1072;&#1090;&#1080;&#1079;&#1080;&#1088;&#1086;&#1074;&#1072;&#1085;&#1085;&#1099;&#1077;%20&#1089;&#1080;&#1089;&#1090;&#1077;&#1084;&#1099;.%20&#1058;&#1077;&#1093;&#1085;&#1080;&#1095;&#1077;&#1089;&#1082;&#1086;&#1077;%20&#1079;&#1072;&#1076;&#1072;&#1085;&#1080;&#1077;%20&#1085;&#1072;%20&#1089;&#1086;&#1079;&#1076;&#1072;&#1085;&#1080;&#1077;%20&#1072;&#1074;&#1090;&#1086;&#1084;&#1072;&#1090;&#1080;&#1079;&#1080;&#1088;&#1086;&#1074;&#1072;&#1085;&#1085;&#1086;&#1081;%20&#1089;&#1080;&#1089;&#1090;&#1077;&#1084;&#1099;.mht!34-201-89.htm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D:\&#1059;&#1095;&#1077;&#1073;&#1072;\&#1044;&#1080;&#1087;&#1083;&#1086;&#1084;\RD-Project.%20&#1044;&#1086;&#1087;.%20&#1084;&#1072;&#1090;&#1077;&#1088;&#1080;&#1072;&#1083;&#1099;\&#1043;&#1054;&#1057;&#1058;%2034.602-89.%20&#1048;&#1085;&#1092;&#1086;&#1088;&#1084;&#1072;&#1094;&#1080;&#1086;&#1085;&#1085;&#1072;&#1103;%20&#1090;&#1077;&#1093;&#1085;&#1086;&#1083;&#1086;&#1075;&#1080;&#1103;.%20&#1040;&#1074;&#1090;&#1086;&#1084;&#1072;&#1090;&#1080;&#1079;&#1080;&#1088;&#1086;&#1074;&#1072;&#1085;&#1085;&#1099;&#1077;%20&#1089;&#1080;&#1089;&#1090;&#1077;&#1084;&#1099;.%20&#1058;&#1077;&#1093;&#1085;&#1080;&#1095;&#1077;&#1089;&#1082;&#1086;&#1077;%20&#1079;&#1072;&#1076;&#1072;&#1085;&#1080;&#1077;%20&#1085;&#1072;%20&#1089;&#1086;&#1079;&#1076;&#1072;&#1085;&#1080;&#1077;%20&#1072;&#1074;&#1090;&#1086;&#1084;&#1072;&#1090;&#1080;&#1079;&#1080;&#1088;&#1086;&#1074;&#1072;&#1085;&#1085;&#1086;&#1081;%20&#1089;&#1080;&#1089;&#1090;&#1077;&#1084;&#1099;.mht!34-201-89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CDCC-BDAC-4F5B-9C2B-C1C11B49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16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7</cp:revision>
  <dcterms:created xsi:type="dcterms:W3CDTF">2008-12-06T14:55:00Z</dcterms:created>
  <dcterms:modified xsi:type="dcterms:W3CDTF">2008-12-06T16:07:00Z</dcterms:modified>
</cp:coreProperties>
</file>